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金卫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关于成立项目建设推进办公室的通知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各医疗卫生健康单位：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根据金湖县卫生服务体系建设（2019~2021）三年行动方案（金办发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eastAsia"/>
        </w:rPr>
        <w:t>9号），为加快项目建设，特成立项目建设推进办公室</w:t>
      </w:r>
      <w:r>
        <w:rPr>
          <w:rFonts w:hint="eastAsia"/>
          <w:lang w:eastAsia="zh-CN"/>
        </w:rPr>
        <w:t>，办公室组成人员名单如下：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主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任：徐金红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副主任：杨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员：王义梅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韩俊波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丁晓平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项目推进办公室根据行动方案要求，协调解决项目建设中遇到的问题，督查项目建设进度，推进项目高效、有序、规范建设。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jc w:val="right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金湖县卫生健康委员会</w:t>
      </w:r>
      <w:r>
        <w:rPr>
          <w:rFonts w:hint="eastAsia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jc w:val="righ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2020年3月10日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7" w:right="1474" w:bottom="1984" w:left="1587" w:header="851" w:footer="1134" w:gutter="0"/>
      <w:cols w:space="720" w:num="1"/>
      <w:docGrid w:type="linesAndChars" w:linePitch="579" w:charSpace="16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keepNext w:val="0"/>
      <w:keepLines w:val="0"/>
      <w:pageBreakBefore w:val="0"/>
      <w:widowControl w:val="0"/>
      <w:kinsoku/>
      <w:wordWrap w:val="0"/>
      <w:overflowPunct w:val="0"/>
      <w:topLinePunct w:val="0"/>
      <w:autoSpaceDE w:val="0"/>
      <w:autoSpaceDN w:val="0"/>
      <w:bidi w:val="0"/>
      <w:adjustRightInd w:val="0"/>
      <w:snapToGrid/>
      <w:spacing w:before="0" w:beforeLines="0" w:after="0" w:afterLines="0" w:line="420" w:lineRule="auto"/>
      <w:ind w:left="0" w:leftChars="0" w:right="308" w:rightChars="100" w:firstLine="0" w:firstLineChars="0"/>
      <w:jc w:val="right"/>
      <w:textAlignment w:val="baseline"/>
      <w:outlineLvl w:val="9"/>
      <w:rPr>
        <w:rFonts w:hint="eastAsia" w:ascii="楷体_GB2312" w:eastAsia="楷体_GB2312"/>
        <w:sz w:val="28"/>
      </w:rPr>
    </w:pPr>
    <w:r>
      <w:rPr>
        <w:rStyle w:val="5"/>
        <w:rFonts w:hint="eastAsia" w:ascii="宋体" w:hAnsi="宋体" w:eastAsia="宋体"/>
        <w:sz w:val="28"/>
        <w:lang w:val="en-US" w:eastAsia="zh-CN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5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5"/>
        <w:rFonts w:hint="eastAsia" w:ascii="宋体" w:hAnsi="宋体" w:eastAsia="宋体"/>
        <w:sz w:val="28"/>
      </w:rPr>
      <w:t>1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Style w:val="5"/>
        <w:rFonts w:hint="eastAsia" w:ascii="宋体" w:hAnsi="宋体" w:eastAsia="宋体"/>
        <w:sz w:val="28"/>
        <w:lang w:val="en-US"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keepNext w:val="0"/>
      <w:keepLines w:val="0"/>
      <w:pageBreakBefore w:val="0"/>
      <w:widowControl w:val="0"/>
      <w:kinsoku/>
      <w:wordWrap/>
      <w:overflowPunct w:val="0"/>
      <w:topLinePunct w:val="0"/>
      <w:autoSpaceDE w:val="0"/>
      <w:autoSpaceDN w:val="0"/>
      <w:bidi w:val="0"/>
      <w:adjustRightInd w:val="0"/>
      <w:snapToGrid/>
      <w:spacing w:before="0" w:beforeLines="0" w:after="0" w:afterLines="0" w:line="420" w:lineRule="auto"/>
      <w:ind w:left="308" w:leftChars="100" w:right="0" w:rightChars="0" w:firstLine="0" w:firstLineChars="0"/>
      <w:jc w:val="both"/>
      <w:textAlignment w:val="baseline"/>
      <w:outlineLvl w:val="9"/>
      <w:rPr>
        <w:rStyle w:val="5"/>
        <w:rFonts w:hint="eastAsia" w:ascii="宋体" w:hAnsi="宋体" w:eastAsia="宋体"/>
        <w:sz w:val="28"/>
      </w:rPr>
    </w:pPr>
    <w:r>
      <w:rPr>
        <w:rStyle w:val="5"/>
        <w:rFonts w:hint="eastAsia" w:ascii="宋体" w:hAnsi="宋体" w:eastAsia="宋体"/>
        <w:sz w:val="28"/>
        <w:lang w:val="en-US" w:eastAsia="zh-CN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5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5"/>
        <w:rFonts w:hint="eastAsia"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Style w:val="5"/>
        <w:rFonts w:hint="eastAsia" w:ascii="宋体" w:hAnsi="宋体" w:eastAsia="宋体"/>
        <w:sz w:val="28"/>
        <w:lang w:val="en-US" w:eastAsia="zh-CN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">
    <w:nsid w:val="00000003"/>
    <w:multiLevelType w:val="multilevel"/>
    <w:tmpl w:val="00000003"/>
    <w:lvl w:ilvl="0" w:tentative="1">
      <w:start w:val="1"/>
      <w:numFmt w:val="chineseCountingThousand"/>
      <w:pStyle w:val="8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1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1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1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1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1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1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1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attachedTemplate r:id="rId1"/>
  <w:documentProtection w:enforcement="0"/>
  <w:defaultTabStop w:val="720"/>
  <w:hyphenationZone w:val="36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28B36B32"/>
    <w:rsid w:val="0AE72601"/>
    <w:rsid w:val="253B767B"/>
    <w:rsid w:val="28B36B32"/>
    <w:rsid w:val="30B72550"/>
    <w:rsid w:val="655329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4">
    <w:name w:val="Default Paragraph Font"/>
    <w:uiPriority w:val="0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  <w:style w:type="character" w:styleId="6">
    <w:name w:val="line number"/>
    <w:basedOn w:val="4"/>
    <w:uiPriority w:val="0"/>
  </w:style>
  <w:style w:type="paragraph" w:customStyle="1" w:styleId="8">
    <w:name w:val="居中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 Files (x86)\Kingsoft\WPS Office\10.8.0.5391\office6\mui\zh_CN\templates\wps\office\standard official document\&#21355;&#29983;&#20581;&#24247;&#22996;&#19979;&#34892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卫生健康委下行.wpt</Template>
  <Pages>2</Pages>
  <Words>45</Words>
  <Characters>49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2020-03-11T07:36:00Z</dcterms:created>
  <dc:creator>Administrator</dc:creator>
  <cp:lastModifiedBy>Administrator</cp:lastModifiedBy>
  <dcterms:modified xsi:type="dcterms:W3CDTF">2020-03-11T07:40:17Z</dcterms:modified>
  <dc:title>No:0000001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