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320"/>
        <w:rPr>
          <w:rFonts w:ascii="方正小标宋简体" w:eastAsia="方正小标宋简体" w:cs="Times New Roman"/>
          <w:snapToGrid w:val="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 w:cs="Times New Roman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snapToGrid w:val="0"/>
          <w:kern w:val="0"/>
          <w:sz w:val="44"/>
          <w:szCs w:val="44"/>
        </w:rPr>
        <w:t>金湖县十里岗公墓“殡葬服务协管员”公益性岗位招聘计划表</w:t>
      </w:r>
    </w:p>
    <w:tbl>
      <w:tblPr>
        <w:tblStyle w:val="5"/>
        <w:tblpPr w:leftFromText="180" w:rightFromText="180" w:vertAnchor="text" w:horzAnchor="page" w:tblpX="1564" w:tblpY="197"/>
        <w:tblOverlap w:val="never"/>
        <w:tblW w:w="1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999"/>
        <w:gridCol w:w="3870"/>
        <w:gridCol w:w="460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99" w:type="dxa"/>
            <w:vAlign w:val="center"/>
          </w:tcPr>
          <w:p>
            <w:pPr>
              <w:overflowPunct w:val="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387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工作地址</w:t>
            </w:r>
          </w:p>
        </w:tc>
        <w:tc>
          <w:tcPr>
            <w:tcW w:w="4601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工作职责</w:t>
            </w:r>
          </w:p>
        </w:tc>
        <w:tc>
          <w:tcPr>
            <w:tcW w:w="72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exact"/>
        </w:trPr>
        <w:tc>
          <w:tcPr>
            <w:tcW w:w="75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99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金湖县十里岗公墓</w:t>
            </w:r>
          </w:p>
        </w:tc>
        <w:tc>
          <w:tcPr>
            <w:tcW w:w="3870" w:type="dxa"/>
            <w:vAlign w:val="center"/>
          </w:tcPr>
          <w:p>
            <w:pPr>
              <w:tabs>
                <w:tab w:val="left" w:pos="223"/>
              </w:tabs>
              <w:overflowPunct w:val="0"/>
              <w:spacing w:line="42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金湖县黎城街道黎铜路十里岗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129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460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480" w:firstLineChars="200"/>
              <w:jc w:val="left"/>
              <w:rPr>
                <w:rFonts w:ascii="仿宋_GB2312" w:hAnsi="Helvetica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Helvetica" w:eastAsia="仿宋_GB2312" w:cs="仿宋_GB2312"/>
                <w:kern w:val="0"/>
                <w:sz w:val="24"/>
                <w:szCs w:val="24"/>
              </w:rPr>
              <w:t>主要负责十里岗公墓业务大厅相关工作，做好殡葬业务咨询办理、档案资料整理和台账建立等工作。</w:t>
            </w:r>
          </w:p>
          <w:p>
            <w:pPr>
              <w:overflowPunct w:val="0"/>
              <w:spacing w:line="4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75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99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75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99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tabs>
                <w:tab w:val="left" w:pos="303"/>
              </w:tabs>
              <w:overflowPunct w:val="0"/>
              <w:spacing w:line="42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75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3999" w:type="dxa"/>
            <w:vAlign w:val="center"/>
          </w:tcPr>
          <w:p>
            <w:pPr>
              <w:overflowPunct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1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  <w:p>
            <w:pPr>
              <w:overflowPunct w:val="0"/>
              <w:spacing w:line="300" w:lineRule="exact"/>
              <w:jc w:val="both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cs="Times New Roman"/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1796F38"/>
    <w:rsid w:val="00091F46"/>
    <w:rsid w:val="000E01F5"/>
    <w:rsid w:val="00105034"/>
    <w:rsid w:val="00106D40"/>
    <w:rsid w:val="001268E4"/>
    <w:rsid w:val="00160DA4"/>
    <w:rsid w:val="00174ED3"/>
    <w:rsid w:val="002E6812"/>
    <w:rsid w:val="00337BF7"/>
    <w:rsid w:val="00341BAB"/>
    <w:rsid w:val="0035168B"/>
    <w:rsid w:val="00507656"/>
    <w:rsid w:val="005845AE"/>
    <w:rsid w:val="005F2A12"/>
    <w:rsid w:val="006547E5"/>
    <w:rsid w:val="006557DD"/>
    <w:rsid w:val="006E2118"/>
    <w:rsid w:val="00710B48"/>
    <w:rsid w:val="00721A3B"/>
    <w:rsid w:val="00756304"/>
    <w:rsid w:val="00761534"/>
    <w:rsid w:val="00790908"/>
    <w:rsid w:val="007F46E8"/>
    <w:rsid w:val="008637C0"/>
    <w:rsid w:val="008B1DEC"/>
    <w:rsid w:val="008B7E13"/>
    <w:rsid w:val="008C2AB3"/>
    <w:rsid w:val="00913E12"/>
    <w:rsid w:val="009F0AA9"/>
    <w:rsid w:val="00AB475D"/>
    <w:rsid w:val="00AF4F78"/>
    <w:rsid w:val="00C035A9"/>
    <w:rsid w:val="00C91A2E"/>
    <w:rsid w:val="00D06D6D"/>
    <w:rsid w:val="00DD75AF"/>
    <w:rsid w:val="00EB3CCC"/>
    <w:rsid w:val="00F10E1A"/>
    <w:rsid w:val="00F11651"/>
    <w:rsid w:val="00F5799F"/>
    <w:rsid w:val="00FA6C34"/>
    <w:rsid w:val="032E64E0"/>
    <w:rsid w:val="036B2CF0"/>
    <w:rsid w:val="03EA4C9F"/>
    <w:rsid w:val="040C7867"/>
    <w:rsid w:val="06047421"/>
    <w:rsid w:val="076B155F"/>
    <w:rsid w:val="0BCF6D04"/>
    <w:rsid w:val="0D6351E1"/>
    <w:rsid w:val="0DF90520"/>
    <w:rsid w:val="0E2C4F6A"/>
    <w:rsid w:val="10347EA9"/>
    <w:rsid w:val="11626F1C"/>
    <w:rsid w:val="11641887"/>
    <w:rsid w:val="13871F9A"/>
    <w:rsid w:val="14A95F91"/>
    <w:rsid w:val="18002DAA"/>
    <w:rsid w:val="19EE0060"/>
    <w:rsid w:val="1AB3770B"/>
    <w:rsid w:val="1C6F5524"/>
    <w:rsid w:val="1CCF0849"/>
    <w:rsid w:val="1D1A361F"/>
    <w:rsid w:val="1F7B4C27"/>
    <w:rsid w:val="226A2B5A"/>
    <w:rsid w:val="23DE39D7"/>
    <w:rsid w:val="266127CE"/>
    <w:rsid w:val="26C7049E"/>
    <w:rsid w:val="286B1D36"/>
    <w:rsid w:val="287A4F00"/>
    <w:rsid w:val="293A7930"/>
    <w:rsid w:val="2AA6675B"/>
    <w:rsid w:val="2BFC3AD4"/>
    <w:rsid w:val="2CDC5974"/>
    <w:rsid w:val="2D8A1173"/>
    <w:rsid w:val="31796F38"/>
    <w:rsid w:val="3350312A"/>
    <w:rsid w:val="34E34725"/>
    <w:rsid w:val="366C2739"/>
    <w:rsid w:val="3784457F"/>
    <w:rsid w:val="37B80B54"/>
    <w:rsid w:val="388E5FA4"/>
    <w:rsid w:val="38BA4B92"/>
    <w:rsid w:val="38FB2D47"/>
    <w:rsid w:val="3D222966"/>
    <w:rsid w:val="3D5D7103"/>
    <w:rsid w:val="43D96E01"/>
    <w:rsid w:val="49AA0BEF"/>
    <w:rsid w:val="4A9F1721"/>
    <w:rsid w:val="4AC30340"/>
    <w:rsid w:val="4E28581D"/>
    <w:rsid w:val="4EB75A61"/>
    <w:rsid w:val="4EF76856"/>
    <w:rsid w:val="501F1F01"/>
    <w:rsid w:val="53394723"/>
    <w:rsid w:val="54CB289D"/>
    <w:rsid w:val="56657CA1"/>
    <w:rsid w:val="567D65FD"/>
    <w:rsid w:val="59216BE4"/>
    <w:rsid w:val="5BBF6255"/>
    <w:rsid w:val="5BF07ADA"/>
    <w:rsid w:val="5D517134"/>
    <w:rsid w:val="5D827E28"/>
    <w:rsid w:val="5E223D80"/>
    <w:rsid w:val="5EF37919"/>
    <w:rsid w:val="5FDE3DD0"/>
    <w:rsid w:val="63A16347"/>
    <w:rsid w:val="653E1EC9"/>
    <w:rsid w:val="668614B5"/>
    <w:rsid w:val="674370BC"/>
    <w:rsid w:val="687561E7"/>
    <w:rsid w:val="699C1699"/>
    <w:rsid w:val="70AE12BF"/>
    <w:rsid w:val="70DC6A1E"/>
    <w:rsid w:val="72CE36FC"/>
    <w:rsid w:val="754D7A99"/>
    <w:rsid w:val="755A235D"/>
    <w:rsid w:val="75973828"/>
    <w:rsid w:val="7C01584C"/>
    <w:rsid w:val="7C032669"/>
    <w:rsid w:val="7DA2412D"/>
    <w:rsid w:val="7FB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6</Pages>
  <Words>319</Words>
  <Characters>1823</Characters>
  <Lines>0</Lines>
  <Paragraphs>0</Paragraphs>
  <TotalTime>2416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2021-09-16T09:11:00Z</dcterms:created>
  <dc:creator>林子</dc:creator>
  <cp:lastModifiedBy>Jack</cp:lastModifiedBy>
  <cp:lastPrinted>2021-08-30T07:45:00Z</cp:lastPrinted>
  <dcterms:modified xsi:type="dcterms:W3CDTF">2021-10-18T10:12:56Z</dcterms:modified>
  <dc:title>金湖县“残疾人之家”公益性岗位招聘公告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133A5AA3E0EE4C5696C049CAEA57A32A</vt:lpwstr>
  </property>
</Properties>
</file>